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8C3" w:rsidRDefault="002738C3" w:rsidP="009914A5">
      <w:pPr>
        <w:pStyle w:val="Authornames"/>
        <w:rPr>
          <w:b/>
        </w:rPr>
      </w:pPr>
      <w:r w:rsidRPr="002738C3">
        <w:rPr>
          <w:b/>
        </w:rPr>
        <w:t>ChatGPT and Education : Implications for academic libraries</w:t>
      </w:r>
    </w:p>
    <w:p w:rsidR="00442B9C" w:rsidRDefault="00192893" w:rsidP="009914A5">
      <w:pPr>
        <w:pStyle w:val="Authornames"/>
      </w:pPr>
      <w:r>
        <w:t>S.Veerakannan</w:t>
      </w:r>
    </w:p>
    <w:p w:rsidR="00997B0F" w:rsidRDefault="00192893" w:rsidP="00A2360E">
      <w:pPr>
        <w:pStyle w:val="Affiliation"/>
      </w:pPr>
      <w:r>
        <w:t>NGM College Library</w:t>
      </w:r>
      <w:r w:rsidR="00997B0F">
        <w:t xml:space="preserve">, </w:t>
      </w:r>
      <w:r>
        <w:t>Nallamuthu Gounder Mahalingam College</w:t>
      </w:r>
      <w:r w:rsidR="00997B0F">
        <w:t xml:space="preserve">, </w:t>
      </w:r>
      <w:r>
        <w:t>Pollachi</w:t>
      </w:r>
      <w:r w:rsidR="00997B0F">
        <w:t xml:space="preserve">, </w:t>
      </w:r>
      <w:r>
        <w:t>India</w:t>
      </w:r>
    </w:p>
    <w:p w:rsidR="00C14585" w:rsidRDefault="00192893" w:rsidP="005E2EEA">
      <w:pPr>
        <w:pStyle w:val="Notesoncontributors"/>
      </w:pPr>
      <w:hyperlink r:id="rId8" w:history="1">
        <w:r w:rsidRPr="008D28B2">
          <w:rPr>
            <w:rStyle w:val="Hyperlink"/>
          </w:rPr>
          <w:t>ngmcollegelibrary@gmail.com</w:t>
        </w:r>
      </w:hyperlink>
      <w:r>
        <w:t xml:space="preserve">, +919788175456. </w:t>
      </w:r>
      <w:hyperlink r:id="rId9" w:history="1">
        <w:r w:rsidRPr="008D28B2">
          <w:rPr>
            <w:rStyle w:val="Hyperlink"/>
          </w:rPr>
          <w:t>www.ngmtamil.in</w:t>
        </w:r>
      </w:hyperlink>
      <w:r>
        <w:t xml:space="preserve"> </w:t>
      </w:r>
    </w:p>
    <w:p w:rsidR="00004C07" w:rsidRDefault="00004C07" w:rsidP="009B24B5">
      <w:pPr>
        <w:pStyle w:val="Articletitle"/>
      </w:pPr>
    </w:p>
    <w:p w:rsidR="00C246C5" w:rsidRDefault="002738C3" w:rsidP="009B24B5">
      <w:pPr>
        <w:pStyle w:val="Articletitle"/>
      </w:pPr>
      <w:r w:rsidRPr="002738C3">
        <w:t>ChatGPT and Education : Implications for academic libraries</w:t>
      </w:r>
    </w:p>
    <w:p w:rsidR="00266354" w:rsidRDefault="002738C3" w:rsidP="002738C3">
      <w:pPr>
        <w:pStyle w:val="Abstract"/>
      </w:pPr>
      <w:r>
        <w:t>This article discusses ChatGPT, an artificial intelligence language model that can generate human-like text based on a given prompt. The article discusses how some educators are concerned about the implications of ChatGPT, a tool that has the ability to generate essays, book summaries, and other content. There is discussion of how ChatGPT is not reliable enough yet for college-level writing and there is praise for ChatGPT as a potential digital assistant or research partner.</w:t>
      </w:r>
    </w:p>
    <w:p w:rsidR="0020415E" w:rsidRPr="0020415E" w:rsidRDefault="00997B0F" w:rsidP="00F30DFF">
      <w:pPr>
        <w:pStyle w:val="Keywords"/>
      </w:pPr>
      <w:r>
        <w:t xml:space="preserve">Keywords: </w:t>
      </w:r>
      <w:r w:rsidR="002738C3">
        <w:t>ChatGPT, Technology, Academic, Libraries &amp; ChatGPT</w:t>
      </w:r>
    </w:p>
    <w:p w:rsidR="002B1B1A" w:rsidRPr="002B1B1A" w:rsidRDefault="002B1B1A" w:rsidP="00A51EA5">
      <w:pPr>
        <w:pStyle w:val="Subjectcodes"/>
      </w:pPr>
      <w:r>
        <w:t xml:space="preserve">Subject </w:t>
      </w:r>
      <w:r w:rsidR="001B398F">
        <w:t xml:space="preserve">classification </w:t>
      </w:r>
      <w:r>
        <w:t>codes</w:t>
      </w:r>
      <w:r w:rsidR="00AA7777">
        <w:t xml:space="preserve">: </w:t>
      </w:r>
      <w:r w:rsidR="002738C3">
        <w:t>Information Technology</w:t>
      </w:r>
    </w:p>
    <w:p w:rsidR="00997B0F" w:rsidRDefault="002738C3" w:rsidP="00106DAF">
      <w:pPr>
        <w:pStyle w:val="Heading1"/>
      </w:pPr>
      <w:r>
        <w:t>CharGPT and openAI for Education</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Academic libraries have started to utilize ChatGPT to help their students explore and discuss whiteness, racism, and other racial characteristics. Students can use it to find articles and request more information. They can also pose queries and receive articles from the digital assistant in response. Students could then use the information provided by ChatGPT to assess the topic further or follow up with additional questions. In addition, ChatGPT can also provide citations for research papers or other interactions related to the topic being discussed. [Sources: 6]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This is a great way to quickly and easily create a bibliography or reference page for any project. It can be used to generate responses to questions or to provide answers related to your topic. It can also be used to discover information from more than one place on the internet, providing relevant resources and helping you </w:t>
      </w:r>
      <w:r w:rsidRPr="002738C3">
        <w:rPr>
          <w:rFonts w:cs="Times New Roman"/>
          <w:b w:val="0"/>
          <w:bCs w:val="0"/>
          <w:i w:val="0"/>
          <w:iCs w:val="0"/>
          <w:szCs w:val="24"/>
        </w:rPr>
        <w:lastRenderedPageBreak/>
        <w:t xml:space="preserve">find the specific piece of information you are looking for. ChatGPT makes it easy to get specific pieces of information related to your topic by asking questions and generating responses that make sense. This library discovery tool provides answers for research projects, allowing users to quickly find relevant resources and get the specific pieces of information they are looking for. [Sources: 1, 3, 9, 11]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Academic Library and Chatgpt uses an artificial intelligence language model to generate human-like text. Users can input text through the Chatgpt interface and the AI will generate text based on their inputs. Librarians can provide prompt inputs, which can then be used to generate responses. Please note that this tool does not provide specific resources but rather access to the library’s resource database. The ability of Academic Library and Chatgpt to understand natural language queries allows users to find any relevant resources they may need quickly and easily. [Sources: 6, 7, 8]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With deep learning techniques, the chatbot can generate text and response to any queries. Academic librarian can use this tool to point professional language users in the right direction. The breakthrough image generator allows teaching faculty to navigate interaction with students more easily. OpenAI’s large language model, GPT-3, is fed massive amounts of data to generate post that has a natural flow of language. This allows the chatbot to generate responses that are more accurate and on point than ever before. The advancement in natural language understanding is a game changer for academic libraries because it helps librarians provide better service and advice for their patrons. Chatgpt is a great tool for academic librarians as it enables them to quickly access resources and provide more accurate responses based on their patrons’ queries. [Sources: 3, 9, 13]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It also facilitates discussion among educators, researchers and institutions. However, some schools have blocked access to the site due to its implications for teaching research and the role of AI in higher education. There are also some questions being raised about the widespread discussion of blocking secondary schools and university campuses from accessing it as an advanced tool for higher education. This could have significant implications for research conducted at both </w:t>
      </w:r>
      <w:r w:rsidRPr="002738C3">
        <w:rPr>
          <w:rFonts w:cs="Times New Roman"/>
          <w:b w:val="0"/>
          <w:bCs w:val="0"/>
          <w:i w:val="0"/>
          <w:iCs w:val="0"/>
          <w:szCs w:val="24"/>
        </w:rPr>
        <w:lastRenderedPageBreak/>
        <w:t xml:space="preserve">the school and university level, as well as access to resources on the site for researchers. [Sources: 0, 3, 10]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Academic libraries and chatgpts have integrated chatgpts technology to improve struggles from technology that improves their ability to find library discovery tools. This technology helps librarians provide answers for questions on collection items and topics with a limitless number of sources. Recently released api's allow libraries to integrate sources more easily, providing more accurate answers for questions posed by patrons. The use of chatgpts in education can be used in a variety of ways, such as helping students draft essays on current events and topics or providing research help for research projects. [Sources: 2, 9, 10]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School librarians are in the perfect position to explore how chatgpts can be used in the teaching and learning process. They can adapt chatgpts initial ideas to develop more sophisticated applications that can help enhance information literacy and traditional scholarly research. With the help of fellow educators, school librarians can provide ideas for incorporating chatgpts into the classroom. This could include understanding AI writing tools, researching AI topics, or even creating a sentient syllabus. By introducing students to AI writing tools, they will become more comfortable with researching, understanding and using information literacy skills in their school or university studies. [Sources: 4, 5, 8, 9]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Academic Library and Chatgpt are tools that can help faculty emails, school librarians and papers exam answers. Schools banning chatgpt are one way to protect students’ intellectual property, but it is also possible to use chatgpt to generate research papers, develop lesson plans and provide research partner potential digital assistant. The range of reactions amongst classrooms fearing students is evidenced by twitter accounts discussing the potential of chatbot use in higher education. [Sources: 8, 9, 13]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Academic libraries are exploring the potential of Chatgpt and its mimicry of human language, to help students with brainstorming ideas, writing book summaries, and even asked test questions. This is an example of how chatbots / GPT-3s can be used in higher education. The strength of this technology is that it </w:t>
      </w:r>
      <w:r w:rsidRPr="002738C3">
        <w:rPr>
          <w:rFonts w:cs="Times New Roman"/>
          <w:b w:val="0"/>
          <w:bCs w:val="0"/>
          <w:i w:val="0"/>
          <w:iCs w:val="0"/>
          <w:szCs w:val="24"/>
        </w:rPr>
        <w:lastRenderedPageBreak/>
        <w:t xml:space="preserve">can give a fully written article in response to a simple reference question, or provide more advisory questions to jumpstart your brain. While this technology isn't 100% accurate and still needs some checking from readers for college level writing, it is a great resource to have when you need quick assistance with a page or two of writing. [Sources: 7, 12, 13]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Chatgpt is a great tool to use when you need help with understanding the nuances of college-level writing, however, it should not be relied on as a scholarly source. It lacks the authority and accuracy required for scholarly writing and so may provide inaccurate or insufficient responses in some cases. [Sources: 3, 6, 7]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    </w:t>
      </w:r>
    </w:p>
    <w:p w:rsidR="002738C3" w:rsidRPr="002738C3" w:rsidRDefault="002738C3" w:rsidP="002738C3">
      <w:pPr>
        <w:pStyle w:val="Heading2"/>
        <w:rPr>
          <w:rFonts w:cs="Times New Roman"/>
          <w:b w:val="0"/>
          <w:bCs w:val="0"/>
          <w:i w:val="0"/>
          <w:iCs w:val="0"/>
          <w:szCs w:val="24"/>
        </w:rPr>
      </w:pPr>
      <w:r w:rsidRPr="002738C3">
        <w:rPr>
          <w:rFonts w:cs="Times New Roman"/>
          <w:b w:val="0"/>
          <w:bCs w:val="0"/>
          <w:i w:val="0"/>
          <w:iCs w:val="0"/>
          <w:szCs w:val="24"/>
        </w:rPr>
        <w:t xml:space="preserve">Academic libraries now are turning to artificial intelligence powered chatbot services. Chatbot is a computer program that can be used with software to replicate human conversations and responses on the public internet. It can be used with simple or complex prompts, and a diverse array of sources, including social media sites. [Sources: 6, 8] </w:t>
      </w:r>
    </w:p>
    <w:p w:rsidR="00D528B9" w:rsidRPr="00D528B9" w:rsidRDefault="002738C3" w:rsidP="00D528B9">
      <w:pPr>
        <w:pStyle w:val="Footnotes"/>
      </w:pPr>
      <w:r>
        <w:t>Article from Library Faculty</w:t>
      </w:r>
      <w:r w:rsidR="00D528B9">
        <w:t>.</w:t>
      </w:r>
    </w:p>
    <w:p w:rsidR="00FE4713" w:rsidRDefault="00161344" w:rsidP="00192893">
      <w:pPr>
        <w:pStyle w:val="References"/>
      </w:pPr>
      <w:r>
        <w:t>References</w:t>
      </w:r>
      <w:r w:rsidR="00615B0A">
        <w:t xml:space="preserve">: </w:t>
      </w:r>
    </w:p>
    <w:p w:rsidR="002738C3" w:rsidRDefault="002738C3" w:rsidP="002738C3">
      <w:pPr>
        <w:pStyle w:val="References"/>
      </w:pPr>
      <w:bookmarkStart w:id="0" w:name="_GoBack"/>
      <w:r>
        <w:t>[0]: https://www.library.drexel.edu/news-and-events/news/libraries-news/2023/February/ChatGPT-Reading_List/</w:t>
      </w:r>
    </w:p>
    <w:p w:rsidR="002738C3" w:rsidRDefault="002738C3" w:rsidP="002738C3">
      <w:pPr>
        <w:pStyle w:val="References"/>
      </w:pPr>
      <w:r>
        <w:t xml:space="preserve">    </w:t>
      </w:r>
    </w:p>
    <w:p w:rsidR="002738C3" w:rsidRDefault="002738C3" w:rsidP="002738C3">
      <w:pPr>
        <w:pStyle w:val="References"/>
      </w:pPr>
      <w:r>
        <w:t>[1]: https://libguides.library.qut.edu.au/chatgpt</w:t>
      </w:r>
    </w:p>
    <w:p w:rsidR="002738C3" w:rsidRDefault="002738C3" w:rsidP="002738C3">
      <w:pPr>
        <w:pStyle w:val="References"/>
      </w:pPr>
      <w:r>
        <w:t xml:space="preserve">    </w:t>
      </w:r>
    </w:p>
    <w:p w:rsidR="002738C3" w:rsidRDefault="002738C3" w:rsidP="002738C3">
      <w:pPr>
        <w:pStyle w:val="References"/>
      </w:pPr>
      <w:r>
        <w:t>[2]: https://libguides.harpercollege.edu/chatgpt/teaching</w:t>
      </w:r>
    </w:p>
    <w:p w:rsidR="002738C3" w:rsidRDefault="002738C3" w:rsidP="002738C3">
      <w:pPr>
        <w:pStyle w:val="References"/>
      </w:pPr>
      <w:r>
        <w:t xml:space="preserve">    </w:t>
      </w:r>
    </w:p>
    <w:p w:rsidR="002738C3" w:rsidRDefault="002738C3" w:rsidP="002738C3">
      <w:pPr>
        <w:pStyle w:val="References"/>
      </w:pPr>
      <w:r>
        <w:t>[3]: https://library.bryant.edu/chatgpt-library-perspective</w:t>
      </w:r>
    </w:p>
    <w:p w:rsidR="002738C3" w:rsidRDefault="002738C3" w:rsidP="002738C3">
      <w:pPr>
        <w:pStyle w:val="References"/>
      </w:pPr>
      <w:r>
        <w:t xml:space="preserve">    </w:t>
      </w:r>
    </w:p>
    <w:p w:rsidR="002738C3" w:rsidRDefault="002738C3" w:rsidP="002738C3">
      <w:pPr>
        <w:pStyle w:val="References"/>
      </w:pPr>
      <w:r>
        <w:t>[4]: https://libguides.gustavus.edu/faculty/ChatGPT</w:t>
      </w:r>
    </w:p>
    <w:p w:rsidR="002738C3" w:rsidRDefault="002738C3" w:rsidP="002738C3">
      <w:pPr>
        <w:pStyle w:val="References"/>
      </w:pPr>
      <w:r>
        <w:t xml:space="preserve">    </w:t>
      </w:r>
    </w:p>
    <w:p w:rsidR="002738C3" w:rsidRDefault="002738C3" w:rsidP="002738C3">
      <w:pPr>
        <w:pStyle w:val="References"/>
      </w:pPr>
      <w:r>
        <w:t>[5]: https://www.slj.com/story/school-librarians-should-approach-ChatGPT-with-caution-soapbox</w:t>
      </w:r>
    </w:p>
    <w:p w:rsidR="002738C3" w:rsidRDefault="002738C3" w:rsidP="002738C3">
      <w:pPr>
        <w:pStyle w:val="References"/>
      </w:pPr>
      <w:r>
        <w:t xml:space="preserve">    </w:t>
      </w:r>
    </w:p>
    <w:p w:rsidR="002738C3" w:rsidRDefault="002738C3" w:rsidP="002738C3">
      <w:pPr>
        <w:pStyle w:val="References"/>
      </w:pPr>
      <w:r>
        <w:lastRenderedPageBreak/>
        <w:t>[6]: https://scholarlykitchen.sspnet.org/2023/01/26/guest-post-the-efficacy-of-chatgpt-is-it-time-for-the-librarians-to-go-home/</w:t>
      </w:r>
    </w:p>
    <w:p w:rsidR="002738C3" w:rsidRDefault="002738C3" w:rsidP="002738C3">
      <w:pPr>
        <w:pStyle w:val="References"/>
      </w:pPr>
      <w:r>
        <w:t xml:space="preserve">    </w:t>
      </w:r>
    </w:p>
    <w:p w:rsidR="002738C3" w:rsidRDefault="002738C3" w:rsidP="002738C3">
      <w:pPr>
        <w:pStyle w:val="References"/>
      </w:pPr>
      <w:r>
        <w:t>[7]: https://blog.smu.edu/smulibraries/2023/01/20/artificial-intelligence-and-the-research-paper-a-librarians-perspective/</w:t>
      </w:r>
    </w:p>
    <w:p w:rsidR="002738C3" w:rsidRDefault="002738C3" w:rsidP="002738C3">
      <w:pPr>
        <w:pStyle w:val="References"/>
      </w:pPr>
      <w:r>
        <w:t xml:space="preserve">    </w:t>
      </w:r>
    </w:p>
    <w:p w:rsidR="002738C3" w:rsidRDefault="002738C3" w:rsidP="002738C3">
      <w:pPr>
        <w:pStyle w:val="References"/>
      </w:pPr>
      <w:r>
        <w:t>[8]: https://www.schoollibraryjournal.com/story/School-Librarians-Explore-Possibilities-of-ChatGPT</w:t>
      </w:r>
    </w:p>
    <w:p w:rsidR="002738C3" w:rsidRDefault="002738C3" w:rsidP="002738C3">
      <w:pPr>
        <w:pStyle w:val="References"/>
      </w:pPr>
      <w:r>
        <w:t xml:space="preserve">    </w:t>
      </w:r>
    </w:p>
    <w:p w:rsidR="002738C3" w:rsidRDefault="002738C3" w:rsidP="002738C3">
      <w:pPr>
        <w:pStyle w:val="References"/>
      </w:pPr>
      <w:r>
        <w:t>[9]: https://crln.acrl.org/index.php/crlnews/article/view/25821/33770</w:t>
      </w:r>
    </w:p>
    <w:p w:rsidR="002738C3" w:rsidRDefault="002738C3" w:rsidP="002738C3">
      <w:pPr>
        <w:pStyle w:val="References"/>
      </w:pPr>
      <w:r>
        <w:t xml:space="preserve">    </w:t>
      </w:r>
    </w:p>
    <w:p w:rsidR="002738C3" w:rsidRDefault="002738C3" w:rsidP="002738C3">
      <w:pPr>
        <w:pStyle w:val="References"/>
      </w:pPr>
      <w:r>
        <w:t>[10]: https://billofrightsinstitute.org/e-lessons/chat-gpt-and-how-we-learn</w:t>
      </w:r>
    </w:p>
    <w:p w:rsidR="002738C3" w:rsidRDefault="002738C3" w:rsidP="002738C3">
      <w:pPr>
        <w:pStyle w:val="References"/>
      </w:pPr>
      <w:r>
        <w:t xml:space="preserve">    </w:t>
      </w:r>
    </w:p>
    <w:p w:rsidR="002738C3" w:rsidRDefault="002738C3" w:rsidP="002738C3">
      <w:pPr>
        <w:pStyle w:val="References"/>
      </w:pPr>
      <w:r>
        <w:t>[11]: https://libguides.slcc.edu/ChatGPT</w:t>
      </w:r>
    </w:p>
    <w:p w:rsidR="002738C3" w:rsidRDefault="002738C3" w:rsidP="002738C3">
      <w:pPr>
        <w:pStyle w:val="References"/>
      </w:pPr>
      <w:r>
        <w:t xml:space="preserve">    </w:t>
      </w:r>
    </w:p>
    <w:p w:rsidR="002738C3" w:rsidRDefault="002738C3" w:rsidP="002738C3">
      <w:pPr>
        <w:pStyle w:val="References"/>
        <w:ind w:left="709"/>
      </w:pPr>
      <w:r>
        <w:t xml:space="preserve">[12]: </w:t>
      </w:r>
      <w:r>
        <w:t>https://www.reddit.com/r/librarians/comments/10cu6zr/how_is_chatgpt_going_to_affect_librarianship/</w:t>
      </w:r>
    </w:p>
    <w:p w:rsidR="002738C3" w:rsidRDefault="002738C3" w:rsidP="002738C3">
      <w:pPr>
        <w:pStyle w:val="References"/>
      </w:pPr>
      <w:r>
        <w:t xml:space="preserve">    </w:t>
      </w:r>
    </w:p>
    <w:p w:rsidR="002738C3" w:rsidRDefault="002738C3" w:rsidP="002738C3">
      <w:pPr>
        <w:pStyle w:val="References"/>
      </w:pPr>
      <w:r>
        <w:t>[13]: https://acrlog.org/2023/01/31/a-chatgpt-generated-post-and-a-first-year-librarians-thoughts/?utm_source=rss&amp;utm_medium=rss&amp;utm_campaign=a-chatgpt-generated-post-and-a-first-year-librarians-thoughts</w:t>
      </w:r>
    </w:p>
    <w:bookmarkEnd w:id="0"/>
    <w:p w:rsidR="002738C3" w:rsidRDefault="002738C3" w:rsidP="002738C3">
      <w:pPr>
        <w:pStyle w:val="References"/>
      </w:pPr>
      <w:r>
        <w:t xml:space="preserve">    </w:t>
      </w:r>
    </w:p>
    <w:sectPr w:rsidR="002738C3"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B2" w:rsidRDefault="00FD52B2" w:rsidP="00AF2C92">
      <w:r>
        <w:separator/>
      </w:r>
    </w:p>
  </w:endnote>
  <w:endnote w:type="continuationSeparator" w:id="0">
    <w:p w:rsidR="00FD52B2" w:rsidRDefault="00FD52B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B2" w:rsidRDefault="00FD52B2" w:rsidP="00AF2C92">
      <w:r>
        <w:separator/>
      </w:r>
    </w:p>
  </w:footnote>
  <w:footnote w:type="continuationSeparator" w:id="0">
    <w:p w:rsidR="00FD52B2" w:rsidRDefault="00FD52B2"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93"/>
    <w:rsid w:val="00001899"/>
    <w:rsid w:val="000049AD"/>
    <w:rsid w:val="00004C07"/>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2893"/>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8C3"/>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4D92"/>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52B2"/>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7CB8"/>
  <w15:docId w15:val="{8DDBB6B5-AD0F-4261-AE6F-B000A482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192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6164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675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mcollegelibrar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gmtamil.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Temp\Rar$DIa5748.43043\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DFDF-4D48-41D9-8133-C9E0BE62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0</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8990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hp</dc:creator>
  <cp:lastModifiedBy>hp</cp:lastModifiedBy>
  <cp:revision>2</cp:revision>
  <cp:lastPrinted>2023-03-21T06:01:00Z</cp:lastPrinted>
  <dcterms:created xsi:type="dcterms:W3CDTF">2023-03-21T06:09:00Z</dcterms:created>
  <dcterms:modified xsi:type="dcterms:W3CDTF">2023-03-21T06:09:00Z</dcterms:modified>
</cp:coreProperties>
</file>